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368C5" w14:textId="77777777" w:rsidR="00222983" w:rsidRDefault="00222983">
      <w:pPr>
        <w:jc w:val="center"/>
        <w:rPr>
          <w:sz w:val="32"/>
          <w:u w:val="single"/>
        </w:rPr>
      </w:pPr>
    </w:p>
    <w:p w14:paraId="7A87198A" w14:textId="77777777" w:rsidR="00E66041" w:rsidRDefault="00E66041">
      <w:pPr>
        <w:jc w:val="center"/>
        <w:rPr>
          <w:sz w:val="32"/>
          <w:u w:val="single"/>
        </w:rPr>
      </w:pPr>
      <w:r>
        <w:rPr>
          <w:sz w:val="32"/>
          <w:u w:val="single"/>
        </w:rPr>
        <w:t>TERMO DE RESPONSABILIDADE</w:t>
      </w:r>
      <w:r w:rsidR="00D24AEE">
        <w:rPr>
          <w:sz w:val="32"/>
          <w:u w:val="single"/>
        </w:rPr>
        <w:t xml:space="preserve"> TÉCNICA</w:t>
      </w:r>
    </w:p>
    <w:p w14:paraId="2BEBCA61" w14:textId="77777777" w:rsidR="00E66041" w:rsidRDefault="00E66041"/>
    <w:p w14:paraId="0FBFBFD6" w14:textId="77777777" w:rsidR="00E66041" w:rsidRDefault="00E66041"/>
    <w:p w14:paraId="4A2F2AFD" w14:textId="77777777" w:rsidR="00E66041" w:rsidRPr="00036AC0" w:rsidRDefault="00EC1459">
      <w:pPr>
        <w:rPr>
          <w:sz w:val="24"/>
          <w:szCs w:val="24"/>
        </w:rPr>
      </w:pPr>
      <w:r w:rsidRPr="00036AC0">
        <w:rPr>
          <w:sz w:val="24"/>
          <w:szCs w:val="24"/>
        </w:rPr>
        <w:t xml:space="preserve">Pelo presente termo, o(a) </w:t>
      </w:r>
      <w:r w:rsidR="00CD75D3">
        <w:rPr>
          <w:sz w:val="24"/>
          <w:szCs w:val="24"/>
        </w:rPr>
        <w:t>Tec</w:t>
      </w:r>
      <w:r w:rsidR="0028054A">
        <w:rPr>
          <w:sz w:val="24"/>
          <w:szCs w:val="24"/>
        </w:rPr>
        <w:t>n</w:t>
      </w:r>
      <w:r w:rsidR="00CD75D3">
        <w:rPr>
          <w:sz w:val="24"/>
          <w:szCs w:val="24"/>
        </w:rPr>
        <w:t xml:space="preserve">ol. ou </w:t>
      </w:r>
      <w:r w:rsidRPr="00036AC0">
        <w:rPr>
          <w:sz w:val="24"/>
          <w:szCs w:val="24"/>
        </w:rPr>
        <w:t>Adm</w:t>
      </w:r>
      <w:r w:rsidR="00946108" w:rsidRPr="00036AC0">
        <w:rPr>
          <w:sz w:val="24"/>
          <w:szCs w:val="24"/>
        </w:rPr>
        <w:t>.</w:t>
      </w:r>
    </w:p>
    <w:p w14:paraId="0E91193C" w14:textId="77777777" w:rsidR="00E66041" w:rsidRPr="00036AC0" w:rsidRDefault="00E66041">
      <w:pPr>
        <w:rPr>
          <w:sz w:val="24"/>
          <w:szCs w:val="24"/>
        </w:rPr>
      </w:pPr>
    </w:p>
    <w:p w14:paraId="6F81C6CB" w14:textId="23B38141" w:rsidR="00E66041" w:rsidRPr="00036AC0" w:rsidRDefault="003E6DC3" w:rsidP="003677E9">
      <w:pPr>
        <w:jc w:val="both"/>
        <w:rPr>
          <w:sz w:val="24"/>
          <w:szCs w:val="24"/>
        </w:rPr>
      </w:pPr>
      <w:r w:rsidRPr="00036AC0">
        <w:rPr>
          <w:sz w:val="24"/>
          <w:szCs w:val="24"/>
        </w:rPr>
        <w:t xml:space="preserve">Registrado no </w:t>
      </w:r>
      <w:r w:rsidR="00EC1459" w:rsidRPr="00036AC0">
        <w:rPr>
          <w:sz w:val="24"/>
          <w:szCs w:val="24"/>
        </w:rPr>
        <w:t>CRA-BA</w:t>
      </w:r>
      <w:r w:rsidRPr="00036AC0">
        <w:rPr>
          <w:sz w:val="24"/>
          <w:szCs w:val="24"/>
        </w:rPr>
        <w:t xml:space="preserve"> sob o n.º          </w:t>
      </w:r>
      <w:proofErr w:type="gramStart"/>
      <w:r w:rsidRPr="00036AC0">
        <w:rPr>
          <w:sz w:val="24"/>
          <w:szCs w:val="24"/>
        </w:rPr>
        <w:t xml:space="preserve">  ,</w:t>
      </w:r>
      <w:proofErr w:type="gramEnd"/>
      <w:r w:rsidRPr="00036AC0">
        <w:rPr>
          <w:sz w:val="24"/>
          <w:szCs w:val="24"/>
        </w:rPr>
        <w:t xml:space="preserve"> </w:t>
      </w:r>
      <w:r w:rsidR="00EC1459" w:rsidRPr="00036AC0">
        <w:rPr>
          <w:sz w:val="24"/>
          <w:szCs w:val="24"/>
        </w:rPr>
        <w:t>declaro responsabilizar-me pelas atividades técnicas de Consultoria Administrativa prestadas à empresa</w:t>
      </w:r>
      <w:r w:rsidR="00CB0C31" w:rsidRPr="00036AC0">
        <w:rPr>
          <w:sz w:val="24"/>
          <w:szCs w:val="24"/>
        </w:rPr>
        <w:t>(</w:t>
      </w:r>
      <w:r w:rsidRPr="00036AC0">
        <w:rPr>
          <w:b/>
          <w:sz w:val="24"/>
          <w:szCs w:val="24"/>
        </w:rPr>
        <w:t>citar razão social da empresa</w:t>
      </w:r>
      <w:r w:rsidRPr="00036AC0">
        <w:rPr>
          <w:sz w:val="24"/>
          <w:szCs w:val="24"/>
        </w:rPr>
        <w:t xml:space="preserve">), </w:t>
      </w:r>
      <w:r w:rsidRPr="00036AC0">
        <w:rPr>
          <w:b/>
          <w:sz w:val="24"/>
          <w:szCs w:val="24"/>
        </w:rPr>
        <w:t>( CNPJ)</w:t>
      </w:r>
      <w:r w:rsidR="00CB0C31" w:rsidRPr="00036AC0">
        <w:rPr>
          <w:sz w:val="24"/>
          <w:szCs w:val="24"/>
        </w:rPr>
        <w:t xml:space="preserve">                   , </w:t>
      </w:r>
      <w:r w:rsidR="00EC1459" w:rsidRPr="00036AC0">
        <w:rPr>
          <w:sz w:val="24"/>
          <w:szCs w:val="24"/>
        </w:rPr>
        <w:t xml:space="preserve">sediada à </w:t>
      </w:r>
      <w:r w:rsidRPr="00036AC0">
        <w:rPr>
          <w:sz w:val="24"/>
          <w:szCs w:val="24"/>
        </w:rPr>
        <w:t xml:space="preserve">( </w:t>
      </w:r>
      <w:r w:rsidRPr="00036AC0">
        <w:rPr>
          <w:b/>
          <w:sz w:val="24"/>
          <w:szCs w:val="24"/>
        </w:rPr>
        <w:t>endereço completo</w:t>
      </w:r>
      <w:r w:rsidRPr="00036AC0">
        <w:rPr>
          <w:sz w:val="24"/>
          <w:szCs w:val="24"/>
        </w:rPr>
        <w:t>)</w:t>
      </w:r>
      <w:r w:rsidR="00CB0C31" w:rsidRPr="00036AC0">
        <w:rPr>
          <w:sz w:val="24"/>
          <w:szCs w:val="24"/>
        </w:rPr>
        <w:t xml:space="preserve"> :</w:t>
      </w:r>
    </w:p>
    <w:p w14:paraId="60B45C32" w14:textId="77777777" w:rsidR="00E66041" w:rsidRPr="00036AC0" w:rsidRDefault="00E66041">
      <w:pPr>
        <w:rPr>
          <w:sz w:val="24"/>
          <w:szCs w:val="24"/>
        </w:rPr>
      </w:pPr>
    </w:p>
    <w:p w14:paraId="0241CD26" w14:textId="77777777" w:rsidR="00E66041" w:rsidRPr="00036AC0" w:rsidRDefault="00E66041">
      <w:pPr>
        <w:rPr>
          <w:sz w:val="24"/>
          <w:szCs w:val="24"/>
        </w:rPr>
      </w:pPr>
    </w:p>
    <w:p w14:paraId="3167DC42" w14:textId="77777777" w:rsidR="00E66041" w:rsidRPr="00036AC0" w:rsidRDefault="00EC1459">
      <w:pPr>
        <w:rPr>
          <w:sz w:val="24"/>
          <w:szCs w:val="24"/>
        </w:rPr>
      </w:pPr>
      <w:r w:rsidRPr="00036AC0">
        <w:rPr>
          <w:sz w:val="24"/>
          <w:szCs w:val="24"/>
        </w:rPr>
        <w:t xml:space="preserve">Cujos objetivos consistem em </w:t>
      </w:r>
      <w:r w:rsidR="003E6DC3" w:rsidRPr="00036AC0">
        <w:rPr>
          <w:sz w:val="24"/>
          <w:szCs w:val="24"/>
        </w:rPr>
        <w:t>(</w:t>
      </w:r>
      <w:r w:rsidR="003E6DC3" w:rsidRPr="00036AC0">
        <w:rPr>
          <w:b/>
          <w:sz w:val="24"/>
          <w:szCs w:val="24"/>
        </w:rPr>
        <w:t>citar atividades</w:t>
      </w:r>
      <w:r w:rsidRPr="00036AC0">
        <w:rPr>
          <w:b/>
          <w:sz w:val="24"/>
          <w:szCs w:val="24"/>
        </w:rPr>
        <w:t xml:space="preserve"> do objeto social da Pessoa Jurídica que levou ao seu cadastro</w:t>
      </w:r>
      <w:r w:rsidR="003E6DC3" w:rsidRPr="00036AC0">
        <w:rPr>
          <w:b/>
          <w:sz w:val="24"/>
          <w:szCs w:val="24"/>
        </w:rPr>
        <w:t xml:space="preserve"> no CRA-BA</w:t>
      </w:r>
      <w:r w:rsidR="003E6DC3" w:rsidRPr="00036AC0">
        <w:rPr>
          <w:sz w:val="24"/>
          <w:szCs w:val="24"/>
        </w:rPr>
        <w:t>)</w:t>
      </w:r>
      <w:r w:rsidR="003677E9" w:rsidRPr="00036AC0">
        <w:rPr>
          <w:sz w:val="24"/>
          <w:szCs w:val="24"/>
        </w:rPr>
        <w:t>:</w:t>
      </w:r>
    </w:p>
    <w:p w14:paraId="7879A552" w14:textId="77777777" w:rsidR="00E66041" w:rsidRPr="00036AC0" w:rsidRDefault="00E66041">
      <w:pPr>
        <w:rPr>
          <w:sz w:val="24"/>
          <w:szCs w:val="24"/>
        </w:rPr>
      </w:pPr>
    </w:p>
    <w:p w14:paraId="6DC8275C" w14:textId="77777777" w:rsidR="00851A34" w:rsidRPr="00036AC0" w:rsidRDefault="003677E9" w:rsidP="003677E9">
      <w:pPr>
        <w:jc w:val="both"/>
        <w:rPr>
          <w:sz w:val="24"/>
          <w:szCs w:val="24"/>
        </w:rPr>
      </w:pPr>
      <w:r w:rsidRPr="00036AC0">
        <w:rPr>
          <w:sz w:val="24"/>
          <w:szCs w:val="24"/>
        </w:rPr>
        <w:t>D</w:t>
      </w:r>
      <w:r w:rsidR="00CE000B" w:rsidRPr="00036AC0">
        <w:rPr>
          <w:sz w:val="24"/>
          <w:szCs w:val="24"/>
        </w:rPr>
        <w:t>eclaro</w:t>
      </w:r>
      <w:r w:rsidRPr="00036AC0">
        <w:rPr>
          <w:sz w:val="24"/>
          <w:szCs w:val="24"/>
        </w:rPr>
        <w:t xml:space="preserve"> </w:t>
      </w:r>
      <w:r w:rsidR="00CE000B" w:rsidRPr="00036AC0">
        <w:rPr>
          <w:sz w:val="24"/>
          <w:szCs w:val="24"/>
        </w:rPr>
        <w:t>ainda</w:t>
      </w:r>
      <w:r w:rsidR="00851A34" w:rsidRPr="00036AC0">
        <w:rPr>
          <w:sz w:val="24"/>
          <w:szCs w:val="24"/>
        </w:rPr>
        <w:t>:</w:t>
      </w:r>
    </w:p>
    <w:p w14:paraId="329AD5E8" w14:textId="77777777" w:rsidR="00851A34" w:rsidRPr="00036AC0" w:rsidRDefault="00851A34" w:rsidP="003677E9">
      <w:pPr>
        <w:jc w:val="both"/>
        <w:rPr>
          <w:sz w:val="24"/>
          <w:szCs w:val="24"/>
        </w:rPr>
      </w:pPr>
    </w:p>
    <w:p w14:paraId="790CE4E4" w14:textId="77777777" w:rsidR="00851A34" w:rsidRPr="00036AC0" w:rsidRDefault="00B31BC8" w:rsidP="00851A34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CE000B" w:rsidRPr="00036AC0">
        <w:rPr>
          <w:b/>
          <w:sz w:val="24"/>
          <w:szCs w:val="24"/>
        </w:rPr>
        <w:t xml:space="preserve">er conhecimento das </w:t>
      </w:r>
      <w:r w:rsidR="00146359">
        <w:rPr>
          <w:b/>
          <w:sz w:val="24"/>
          <w:szCs w:val="24"/>
        </w:rPr>
        <w:t>n</w:t>
      </w:r>
      <w:r w:rsidR="00CE000B" w:rsidRPr="00036AC0">
        <w:rPr>
          <w:b/>
          <w:sz w:val="24"/>
          <w:szCs w:val="24"/>
        </w:rPr>
        <w:t xml:space="preserve">ormas estabelecidas na Resolução Normativa do CFA nº </w:t>
      </w:r>
      <w:r w:rsidR="00146359">
        <w:rPr>
          <w:b/>
          <w:sz w:val="24"/>
          <w:szCs w:val="24"/>
        </w:rPr>
        <w:t>519</w:t>
      </w:r>
      <w:r w:rsidR="00CE000B" w:rsidRPr="00036AC0">
        <w:rPr>
          <w:b/>
          <w:sz w:val="24"/>
          <w:szCs w:val="24"/>
        </w:rPr>
        <w:t>/20</w:t>
      </w:r>
      <w:r w:rsidR="00222983">
        <w:rPr>
          <w:b/>
          <w:sz w:val="24"/>
          <w:szCs w:val="24"/>
        </w:rPr>
        <w:t>1</w:t>
      </w:r>
      <w:r w:rsidR="00146359">
        <w:rPr>
          <w:b/>
          <w:sz w:val="24"/>
          <w:szCs w:val="24"/>
        </w:rPr>
        <w:t>7</w:t>
      </w:r>
      <w:r w:rsidR="00CE000B" w:rsidRPr="00036AC0">
        <w:rPr>
          <w:b/>
          <w:sz w:val="24"/>
          <w:szCs w:val="24"/>
        </w:rPr>
        <w:t xml:space="preserve">, que dispõe sobre o </w:t>
      </w:r>
      <w:r w:rsidR="00222983">
        <w:rPr>
          <w:b/>
          <w:sz w:val="24"/>
          <w:szCs w:val="24"/>
        </w:rPr>
        <w:t>Manual</w:t>
      </w:r>
      <w:r w:rsidR="00CE000B" w:rsidRPr="00036AC0">
        <w:rPr>
          <w:b/>
          <w:sz w:val="24"/>
          <w:szCs w:val="24"/>
        </w:rPr>
        <w:t xml:space="preserve"> da Responsabilidade </w:t>
      </w:r>
      <w:proofErr w:type="gramStart"/>
      <w:r w:rsidR="00CE000B" w:rsidRPr="00036AC0">
        <w:rPr>
          <w:b/>
          <w:sz w:val="24"/>
          <w:szCs w:val="24"/>
        </w:rPr>
        <w:t>Técnica ;</w:t>
      </w:r>
      <w:proofErr w:type="gramEnd"/>
    </w:p>
    <w:p w14:paraId="7EB60732" w14:textId="77777777" w:rsidR="00851A34" w:rsidRPr="00036AC0" w:rsidRDefault="00851A34" w:rsidP="00851A34">
      <w:pPr>
        <w:ind w:left="420"/>
        <w:jc w:val="both"/>
        <w:rPr>
          <w:b/>
          <w:sz w:val="24"/>
          <w:szCs w:val="24"/>
        </w:rPr>
      </w:pPr>
    </w:p>
    <w:p w14:paraId="283EF97C" w14:textId="77777777" w:rsidR="00E66041" w:rsidRDefault="00B31BC8" w:rsidP="00851A34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CE000B" w:rsidRPr="00036AC0">
        <w:rPr>
          <w:b/>
          <w:sz w:val="24"/>
          <w:szCs w:val="24"/>
        </w:rPr>
        <w:t xml:space="preserve">er conhecimento das </w:t>
      </w:r>
      <w:r w:rsidR="00146359">
        <w:rPr>
          <w:b/>
          <w:sz w:val="24"/>
          <w:szCs w:val="24"/>
        </w:rPr>
        <w:t>n</w:t>
      </w:r>
      <w:r w:rsidR="00CE000B" w:rsidRPr="00036AC0">
        <w:rPr>
          <w:b/>
          <w:sz w:val="24"/>
          <w:szCs w:val="24"/>
        </w:rPr>
        <w:t xml:space="preserve">ormas estabelecidas na Resolução Normativa do CFA Nº </w:t>
      </w:r>
      <w:r w:rsidR="00C5226E">
        <w:rPr>
          <w:b/>
          <w:sz w:val="24"/>
          <w:szCs w:val="24"/>
        </w:rPr>
        <w:t>537</w:t>
      </w:r>
      <w:r w:rsidR="00CE000B" w:rsidRPr="00036AC0">
        <w:rPr>
          <w:b/>
          <w:sz w:val="24"/>
          <w:szCs w:val="24"/>
        </w:rPr>
        <w:t>/201</w:t>
      </w:r>
      <w:r w:rsidR="00C5226E">
        <w:rPr>
          <w:b/>
          <w:sz w:val="24"/>
          <w:szCs w:val="24"/>
        </w:rPr>
        <w:t>8</w:t>
      </w:r>
      <w:r w:rsidR="00CE000B" w:rsidRPr="00036AC0">
        <w:rPr>
          <w:b/>
          <w:sz w:val="24"/>
          <w:szCs w:val="24"/>
        </w:rPr>
        <w:t>, que dispõe sobre o Código de Ética d</w:t>
      </w:r>
      <w:r w:rsidR="00C5226E">
        <w:rPr>
          <w:b/>
          <w:sz w:val="24"/>
          <w:szCs w:val="24"/>
        </w:rPr>
        <w:t>os</w:t>
      </w:r>
      <w:r w:rsidR="00CE000B" w:rsidRPr="00036AC0">
        <w:rPr>
          <w:b/>
          <w:sz w:val="24"/>
          <w:szCs w:val="24"/>
        </w:rPr>
        <w:t xml:space="preserve"> Profiss</w:t>
      </w:r>
      <w:r w:rsidR="00C5226E">
        <w:rPr>
          <w:b/>
          <w:sz w:val="24"/>
          <w:szCs w:val="24"/>
        </w:rPr>
        <w:t>ionais</w:t>
      </w:r>
      <w:r w:rsidR="00CE000B" w:rsidRPr="00036AC0">
        <w:rPr>
          <w:b/>
          <w:sz w:val="24"/>
          <w:szCs w:val="24"/>
        </w:rPr>
        <w:t xml:space="preserve"> de Administra</w:t>
      </w:r>
      <w:r w:rsidR="00C5226E">
        <w:rPr>
          <w:b/>
          <w:sz w:val="24"/>
          <w:szCs w:val="24"/>
        </w:rPr>
        <w:t>ção</w:t>
      </w:r>
      <w:r w:rsidR="00CE000B" w:rsidRPr="00036AC0">
        <w:rPr>
          <w:b/>
          <w:sz w:val="24"/>
          <w:szCs w:val="24"/>
        </w:rPr>
        <w:t>;</w:t>
      </w:r>
    </w:p>
    <w:p w14:paraId="12F5C851" w14:textId="77777777" w:rsidR="00146359" w:rsidRDefault="00146359" w:rsidP="00146359">
      <w:pPr>
        <w:pStyle w:val="PargrafodaLista"/>
        <w:rPr>
          <w:b/>
          <w:sz w:val="24"/>
          <w:szCs w:val="24"/>
        </w:rPr>
      </w:pPr>
    </w:p>
    <w:p w14:paraId="7A127CBA" w14:textId="36BB278A" w:rsidR="00146359" w:rsidRPr="00036AC0" w:rsidRDefault="00146359" w:rsidP="00851A34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 conhecimento das normas estabelecidas na RN CFA Nº </w:t>
      </w:r>
      <w:r w:rsidR="00F56C63">
        <w:rPr>
          <w:b/>
          <w:sz w:val="24"/>
          <w:szCs w:val="24"/>
        </w:rPr>
        <w:t>62</w:t>
      </w:r>
      <w:r w:rsidR="009B1636">
        <w:rPr>
          <w:b/>
          <w:sz w:val="24"/>
          <w:szCs w:val="24"/>
        </w:rPr>
        <w:t>1</w:t>
      </w:r>
      <w:r w:rsidR="00F56C63">
        <w:rPr>
          <w:b/>
          <w:sz w:val="24"/>
          <w:szCs w:val="24"/>
        </w:rPr>
        <w:t>/2022</w:t>
      </w:r>
      <w:r>
        <w:rPr>
          <w:b/>
          <w:sz w:val="24"/>
          <w:szCs w:val="24"/>
        </w:rPr>
        <w:t>;</w:t>
      </w:r>
    </w:p>
    <w:p w14:paraId="3247D957" w14:textId="77777777" w:rsidR="00851A34" w:rsidRPr="00036AC0" w:rsidRDefault="00851A34" w:rsidP="00851A34">
      <w:pPr>
        <w:jc w:val="both"/>
        <w:rPr>
          <w:b/>
          <w:sz w:val="24"/>
          <w:szCs w:val="24"/>
        </w:rPr>
      </w:pPr>
    </w:p>
    <w:p w14:paraId="0969BC7F" w14:textId="77777777" w:rsidR="00851A34" w:rsidRPr="00036AC0" w:rsidRDefault="00B31BC8" w:rsidP="00851A34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q</w:t>
      </w:r>
      <w:r w:rsidR="00F82E19" w:rsidRPr="00036AC0">
        <w:rPr>
          <w:b/>
          <w:sz w:val="24"/>
          <w:szCs w:val="24"/>
        </w:rPr>
        <w:t xml:space="preserve">ue no(s) dia(s) e horário(s) informados no RRT (registro de responsabilidade técnica) não </w:t>
      </w:r>
      <w:r w:rsidR="00040C84">
        <w:rPr>
          <w:b/>
          <w:sz w:val="24"/>
          <w:szCs w:val="24"/>
        </w:rPr>
        <w:t>trabalh</w:t>
      </w:r>
      <w:r w:rsidR="00222983">
        <w:rPr>
          <w:b/>
          <w:sz w:val="24"/>
          <w:szCs w:val="24"/>
        </w:rPr>
        <w:t>o</w:t>
      </w:r>
      <w:r w:rsidR="00040C84">
        <w:rPr>
          <w:b/>
          <w:sz w:val="24"/>
          <w:szCs w:val="24"/>
        </w:rPr>
        <w:t xml:space="preserve"> em outra </w:t>
      </w:r>
      <w:r w:rsidR="00F82E19" w:rsidRPr="00036AC0">
        <w:rPr>
          <w:b/>
          <w:sz w:val="24"/>
          <w:szCs w:val="24"/>
        </w:rPr>
        <w:t>empresa ou organização diferente d</w:t>
      </w:r>
      <w:r w:rsidR="00222983">
        <w:rPr>
          <w:b/>
          <w:sz w:val="24"/>
          <w:szCs w:val="24"/>
        </w:rPr>
        <w:t>esta Empresa ou Entidade</w:t>
      </w:r>
      <w:r w:rsidR="00F82E19" w:rsidRPr="00036AC0">
        <w:rPr>
          <w:b/>
          <w:sz w:val="24"/>
          <w:szCs w:val="24"/>
        </w:rPr>
        <w:t xml:space="preserve"> informada neste termo.</w:t>
      </w:r>
    </w:p>
    <w:p w14:paraId="3870F81A" w14:textId="77777777" w:rsidR="00884E6B" w:rsidRPr="00036AC0" w:rsidRDefault="00884E6B" w:rsidP="00884E6B">
      <w:pPr>
        <w:jc w:val="both"/>
        <w:rPr>
          <w:sz w:val="24"/>
          <w:szCs w:val="24"/>
        </w:rPr>
      </w:pPr>
    </w:p>
    <w:p w14:paraId="60EADE7A" w14:textId="77777777" w:rsidR="00884E6B" w:rsidRDefault="00B31BC8" w:rsidP="00851A34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036AC0" w:rsidRPr="00036AC0">
        <w:rPr>
          <w:b/>
          <w:sz w:val="24"/>
          <w:szCs w:val="24"/>
        </w:rPr>
        <w:t>ssumir</w:t>
      </w:r>
      <w:r w:rsidR="00CE000B" w:rsidRPr="00036AC0">
        <w:rPr>
          <w:b/>
          <w:sz w:val="24"/>
          <w:szCs w:val="24"/>
        </w:rPr>
        <w:t xml:space="preserve"> </w:t>
      </w:r>
      <w:r w:rsidR="00036AC0" w:rsidRPr="00036AC0">
        <w:rPr>
          <w:b/>
          <w:sz w:val="24"/>
          <w:szCs w:val="24"/>
        </w:rPr>
        <w:t xml:space="preserve">inteira responsabilidade sobre as </w:t>
      </w:r>
      <w:r w:rsidR="00040C84">
        <w:rPr>
          <w:b/>
          <w:sz w:val="24"/>
          <w:szCs w:val="24"/>
        </w:rPr>
        <w:t xml:space="preserve">informações </w:t>
      </w:r>
      <w:r w:rsidR="00036AC0" w:rsidRPr="00036AC0">
        <w:rPr>
          <w:b/>
          <w:sz w:val="24"/>
          <w:szCs w:val="24"/>
        </w:rPr>
        <w:t xml:space="preserve">prestadas no RRT e no contrato de prestação de serviços celebrados entre mim e a referida empresa </w:t>
      </w:r>
      <w:r w:rsidR="00222983">
        <w:rPr>
          <w:b/>
          <w:sz w:val="24"/>
          <w:szCs w:val="24"/>
        </w:rPr>
        <w:t xml:space="preserve">ou Entidade, </w:t>
      </w:r>
      <w:r w:rsidR="00036AC0" w:rsidRPr="00036AC0">
        <w:rPr>
          <w:b/>
          <w:sz w:val="24"/>
          <w:szCs w:val="24"/>
        </w:rPr>
        <w:t>citada acima</w:t>
      </w:r>
      <w:r w:rsidR="00CE000B" w:rsidRPr="00036AC0">
        <w:rPr>
          <w:b/>
          <w:sz w:val="24"/>
          <w:szCs w:val="24"/>
        </w:rPr>
        <w:t>.</w:t>
      </w:r>
    </w:p>
    <w:p w14:paraId="2D65D0C7" w14:textId="77777777" w:rsidR="00222983" w:rsidRDefault="00222983" w:rsidP="00222983">
      <w:pPr>
        <w:pStyle w:val="PargrafodaLista"/>
        <w:rPr>
          <w:b/>
          <w:sz w:val="24"/>
          <w:szCs w:val="24"/>
        </w:rPr>
      </w:pPr>
    </w:p>
    <w:p w14:paraId="36072FB2" w14:textId="7E228789" w:rsidR="00222983" w:rsidRPr="00036AC0" w:rsidRDefault="00475F1D" w:rsidP="00851A34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q</w:t>
      </w:r>
      <w:r w:rsidR="00222983">
        <w:rPr>
          <w:b/>
          <w:sz w:val="24"/>
          <w:szCs w:val="24"/>
        </w:rPr>
        <w:t xml:space="preserve">ue estou ciente que tenho a obrigação de comunicar ao CRA-BA a rescisão </w:t>
      </w:r>
      <w:r w:rsidR="00381CA8">
        <w:rPr>
          <w:b/>
          <w:sz w:val="24"/>
          <w:szCs w:val="24"/>
        </w:rPr>
        <w:t>ou fim</w:t>
      </w:r>
      <w:r w:rsidR="00222983">
        <w:rPr>
          <w:b/>
          <w:sz w:val="24"/>
          <w:szCs w:val="24"/>
        </w:rPr>
        <w:t xml:space="preserve"> do contrato de Responsabilidade Técnica no prazo de 30</w:t>
      </w:r>
      <w:r w:rsidR="00F56C63">
        <w:rPr>
          <w:b/>
          <w:sz w:val="24"/>
          <w:szCs w:val="24"/>
        </w:rPr>
        <w:t xml:space="preserve"> (</w:t>
      </w:r>
      <w:r w:rsidR="00222983">
        <w:rPr>
          <w:b/>
          <w:sz w:val="24"/>
          <w:szCs w:val="24"/>
        </w:rPr>
        <w:t>Trinta</w:t>
      </w:r>
      <w:r w:rsidR="00F56C63">
        <w:rPr>
          <w:b/>
          <w:sz w:val="24"/>
          <w:szCs w:val="24"/>
        </w:rPr>
        <w:t xml:space="preserve"> </w:t>
      </w:r>
      <w:r w:rsidR="00222983">
        <w:rPr>
          <w:b/>
          <w:sz w:val="24"/>
          <w:szCs w:val="24"/>
        </w:rPr>
        <w:t>dias</w:t>
      </w:r>
      <w:r w:rsidR="00F56C63">
        <w:rPr>
          <w:b/>
          <w:sz w:val="24"/>
          <w:szCs w:val="24"/>
        </w:rPr>
        <w:t>)</w:t>
      </w:r>
      <w:r w:rsidR="00222983">
        <w:rPr>
          <w:b/>
          <w:sz w:val="24"/>
          <w:szCs w:val="24"/>
        </w:rPr>
        <w:t>. Caso contrário, responderei perante o Conselho, sob pena de ser enquadrado no Código de Ética dos Profissionais de Administração, conforme previsto no Manual de Resp. Técnica.</w:t>
      </w:r>
    </w:p>
    <w:p w14:paraId="4CBD8B7E" w14:textId="77777777" w:rsidR="00884E6B" w:rsidRPr="00036AC0" w:rsidRDefault="00884E6B" w:rsidP="00884E6B">
      <w:pPr>
        <w:jc w:val="both"/>
        <w:rPr>
          <w:sz w:val="24"/>
          <w:szCs w:val="24"/>
        </w:rPr>
      </w:pPr>
    </w:p>
    <w:p w14:paraId="1E9D33B9" w14:textId="77777777" w:rsidR="00CB0C31" w:rsidRPr="00D5460C" w:rsidRDefault="00CB0C31" w:rsidP="00CB0C31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</w:pPr>
      <w:r w:rsidRPr="00036AC0">
        <w:rPr>
          <w:b/>
          <w:bCs/>
          <w:i/>
          <w:iCs/>
          <w:color w:val="000000"/>
          <w:sz w:val="24"/>
          <w:szCs w:val="24"/>
        </w:rPr>
        <w:t>OBS</w:t>
      </w:r>
      <w:r w:rsidRPr="00036AC0">
        <w:rPr>
          <w:i/>
          <w:iCs/>
          <w:color w:val="000000"/>
          <w:sz w:val="24"/>
          <w:szCs w:val="24"/>
        </w:rPr>
        <w:t xml:space="preserve">.: </w:t>
      </w:r>
      <w:r w:rsidRPr="00D5460C">
        <w:rPr>
          <w:i/>
          <w:iCs/>
          <w:color w:val="000000"/>
          <w:sz w:val="22"/>
          <w:szCs w:val="22"/>
        </w:rPr>
        <w:t>a falsidade das informações configura o delito previsto no artigo 299 do Código penal, além de possibilitar punição pelo exercício ilegal de profissão conforme artigo. 47 do DL 3.688/41, sem excluir a responsabilidade nas esferas civil e administrativa.</w:t>
      </w:r>
    </w:p>
    <w:p w14:paraId="0FD5F69C" w14:textId="77777777" w:rsidR="00E66041" w:rsidRPr="00036AC0" w:rsidRDefault="00E66041">
      <w:pPr>
        <w:rPr>
          <w:sz w:val="24"/>
          <w:szCs w:val="24"/>
        </w:rPr>
      </w:pPr>
    </w:p>
    <w:p w14:paraId="1E626D34" w14:textId="77777777" w:rsidR="00E66041" w:rsidRPr="00036AC0" w:rsidRDefault="00FE5905">
      <w:pPr>
        <w:rPr>
          <w:sz w:val="24"/>
          <w:szCs w:val="24"/>
        </w:rPr>
      </w:pPr>
      <w:r w:rsidRPr="00036AC0">
        <w:rPr>
          <w:sz w:val="24"/>
          <w:szCs w:val="24"/>
        </w:rPr>
        <w:t>__________________________</w:t>
      </w:r>
      <w:proofErr w:type="gramStart"/>
      <w:r w:rsidRPr="00036AC0">
        <w:rPr>
          <w:sz w:val="24"/>
          <w:szCs w:val="24"/>
        </w:rPr>
        <w:t>_,</w:t>
      </w:r>
      <w:r w:rsidR="00E66041" w:rsidRPr="00036AC0">
        <w:rPr>
          <w:sz w:val="24"/>
          <w:szCs w:val="24"/>
        </w:rPr>
        <w:t xml:space="preserve"> </w:t>
      </w:r>
      <w:r w:rsidRPr="00036AC0">
        <w:rPr>
          <w:sz w:val="24"/>
          <w:szCs w:val="24"/>
        </w:rPr>
        <w:t xml:space="preserve">  </w:t>
      </w:r>
      <w:proofErr w:type="gramEnd"/>
      <w:r w:rsidRPr="00036AC0">
        <w:rPr>
          <w:sz w:val="24"/>
          <w:szCs w:val="24"/>
        </w:rPr>
        <w:t xml:space="preserve"> _______ </w:t>
      </w:r>
      <w:r w:rsidR="00017443">
        <w:rPr>
          <w:sz w:val="24"/>
          <w:szCs w:val="24"/>
        </w:rPr>
        <w:t>de</w:t>
      </w:r>
      <w:r w:rsidR="00E66041" w:rsidRPr="00036AC0">
        <w:rPr>
          <w:sz w:val="24"/>
          <w:szCs w:val="24"/>
        </w:rPr>
        <w:t xml:space="preserve"> </w:t>
      </w:r>
      <w:r w:rsidRPr="00036AC0">
        <w:rPr>
          <w:sz w:val="24"/>
          <w:szCs w:val="24"/>
        </w:rPr>
        <w:t>_____________________</w:t>
      </w:r>
      <w:r w:rsidR="00017443">
        <w:rPr>
          <w:sz w:val="24"/>
          <w:szCs w:val="24"/>
        </w:rPr>
        <w:t xml:space="preserve">  </w:t>
      </w:r>
      <w:proofErr w:type="spellStart"/>
      <w:r w:rsidR="00017443">
        <w:rPr>
          <w:sz w:val="24"/>
          <w:szCs w:val="24"/>
        </w:rPr>
        <w:t>de</w:t>
      </w:r>
      <w:proofErr w:type="spellEnd"/>
      <w:r w:rsidR="00E66041" w:rsidRPr="00036AC0">
        <w:rPr>
          <w:sz w:val="24"/>
          <w:szCs w:val="24"/>
        </w:rPr>
        <w:t xml:space="preserve"> </w:t>
      </w:r>
      <w:r w:rsidRPr="00036AC0">
        <w:rPr>
          <w:sz w:val="24"/>
          <w:szCs w:val="24"/>
        </w:rPr>
        <w:t>_______</w:t>
      </w:r>
      <w:r w:rsidR="00E66041" w:rsidRPr="00036AC0">
        <w:rPr>
          <w:sz w:val="24"/>
          <w:szCs w:val="24"/>
        </w:rPr>
        <w:t xml:space="preserve"> .</w:t>
      </w:r>
    </w:p>
    <w:p w14:paraId="41043603" w14:textId="77777777" w:rsidR="00E66041" w:rsidRPr="00036AC0" w:rsidRDefault="00B35D52" w:rsidP="00FE5905">
      <w:pPr>
        <w:rPr>
          <w:sz w:val="24"/>
          <w:szCs w:val="24"/>
        </w:rPr>
      </w:pPr>
      <w:r w:rsidRPr="00036AC0">
        <w:rPr>
          <w:sz w:val="24"/>
          <w:szCs w:val="24"/>
        </w:rPr>
        <w:t xml:space="preserve">                    </w:t>
      </w:r>
      <w:r w:rsidR="00FE5905" w:rsidRPr="00036AC0">
        <w:rPr>
          <w:sz w:val="24"/>
          <w:szCs w:val="24"/>
        </w:rPr>
        <w:t>(Cidade)</w:t>
      </w:r>
    </w:p>
    <w:p w14:paraId="5998EDED" w14:textId="77777777" w:rsidR="00E66041" w:rsidRPr="00036AC0" w:rsidRDefault="00E66041">
      <w:pPr>
        <w:rPr>
          <w:sz w:val="24"/>
          <w:szCs w:val="24"/>
        </w:rPr>
      </w:pPr>
    </w:p>
    <w:p w14:paraId="5AEC78F5" w14:textId="77777777" w:rsidR="00E66041" w:rsidRPr="00036AC0" w:rsidRDefault="00E66041">
      <w:pPr>
        <w:rPr>
          <w:sz w:val="24"/>
          <w:szCs w:val="24"/>
        </w:rPr>
      </w:pPr>
    </w:p>
    <w:p w14:paraId="3CE9435E" w14:textId="77777777" w:rsidR="00E66041" w:rsidRPr="00036AC0" w:rsidRDefault="00D45442" w:rsidP="00D45442">
      <w:pPr>
        <w:rPr>
          <w:sz w:val="24"/>
          <w:szCs w:val="24"/>
        </w:rPr>
      </w:pPr>
      <w:r>
        <w:rPr>
          <w:sz w:val="24"/>
          <w:szCs w:val="24"/>
        </w:rPr>
        <w:t xml:space="preserve">___________     </w:t>
      </w:r>
      <w:r w:rsidR="00E66041" w:rsidRPr="00036AC0">
        <w:rPr>
          <w:sz w:val="24"/>
          <w:szCs w:val="24"/>
        </w:rPr>
        <w:t xml:space="preserve">. </w:t>
      </w:r>
      <w:r w:rsidR="00DC0F9B" w:rsidRPr="00036AC0">
        <w:rPr>
          <w:sz w:val="24"/>
          <w:szCs w:val="24"/>
        </w:rPr>
        <w:t xml:space="preserve">  </w:t>
      </w:r>
      <w:r w:rsidR="00E66041" w:rsidRPr="00036AC0">
        <w:rPr>
          <w:sz w:val="24"/>
          <w:szCs w:val="24"/>
        </w:rPr>
        <w:t>____________________________________________________</w:t>
      </w:r>
    </w:p>
    <w:p w14:paraId="5BCA4A5C" w14:textId="77777777" w:rsidR="00DC0F9B" w:rsidRPr="00036AC0" w:rsidRDefault="00D45442" w:rsidP="00D45442">
      <w:pPr>
        <w:rPr>
          <w:sz w:val="24"/>
          <w:szCs w:val="24"/>
        </w:rPr>
      </w:pPr>
      <w:r>
        <w:rPr>
          <w:sz w:val="24"/>
          <w:szCs w:val="24"/>
        </w:rPr>
        <w:t xml:space="preserve">Categoria                                                           </w:t>
      </w:r>
      <w:r w:rsidR="00DC0F9B" w:rsidRPr="00036AC0">
        <w:rPr>
          <w:sz w:val="24"/>
          <w:szCs w:val="24"/>
        </w:rPr>
        <w:t xml:space="preserve">Nome </w:t>
      </w:r>
    </w:p>
    <w:p w14:paraId="7A9383C2" w14:textId="77777777" w:rsidR="00E66041" w:rsidRPr="00036AC0" w:rsidRDefault="00E66041" w:rsidP="00DC0F9B">
      <w:pPr>
        <w:jc w:val="center"/>
        <w:rPr>
          <w:sz w:val="24"/>
          <w:szCs w:val="24"/>
        </w:rPr>
      </w:pPr>
      <w:r w:rsidRPr="00036AC0">
        <w:rPr>
          <w:sz w:val="24"/>
          <w:szCs w:val="24"/>
        </w:rPr>
        <w:t>CRA</w:t>
      </w:r>
      <w:r w:rsidR="00CD75D3">
        <w:rPr>
          <w:sz w:val="24"/>
          <w:szCs w:val="24"/>
        </w:rPr>
        <w:t>-</w:t>
      </w:r>
      <w:r w:rsidRPr="00036AC0">
        <w:rPr>
          <w:sz w:val="24"/>
          <w:szCs w:val="24"/>
        </w:rPr>
        <w:t>BA n°</w:t>
      </w:r>
    </w:p>
    <w:sectPr w:rsidR="00E66041" w:rsidRPr="00036AC0" w:rsidSect="00F563D6">
      <w:pgSz w:w="12242" w:h="15842"/>
      <w:pgMar w:top="1276" w:right="902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E7486"/>
    <w:multiLevelType w:val="hybridMultilevel"/>
    <w:tmpl w:val="0E5AE486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 w16cid:durableId="1743720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9BE"/>
    <w:rsid w:val="00017443"/>
    <w:rsid w:val="00036AC0"/>
    <w:rsid w:val="00040C84"/>
    <w:rsid w:val="000C341D"/>
    <w:rsid w:val="00132175"/>
    <w:rsid w:val="00146359"/>
    <w:rsid w:val="001A298C"/>
    <w:rsid w:val="001E73E5"/>
    <w:rsid w:val="001F6B2B"/>
    <w:rsid w:val="00222983"/>
    <w:rsid w:val="0028054A"/>
    <w:rsid w:val="0030440B"/>
    <w:rsid w:val="003677E9"/>
    <w:rsid w:val="00381CA8"/>
    <w:rsid w:val="003E6DC3"/>
    <w:rsid w:val="00466DD3"/>
    <w:rsid w:val="00475F1D"/>
    <w:rsid w:val="004F1C28"/>
    <w:rsid w:val="00570B80"/>
    <w:rsid w:val="00851A34"/>
    <w:rsid w:val="00856E31"/>
    <w:rsid w:val="00884E6B"/>
    <w:rsid w:val="00946108"/>
    <w:rsid w:val="009B1636"/>
    <w:rsid w:val="00A246B0"/>
    <w:rsid w:val="00B31BC8"/>
    <w:rsid w:val="00B35D52"/>
    <w:rsid w:val="00C5226E"/>
    <w:rsid w:val="00CB0C31"/>
    <w:rsid w:val="00CD75D3"/>
    <w:rsid w:val="00CD796F"/>
    <w:rsid w:val="00CE000B"/>
    <w:rsid w:val="00D24AEE"/>
    <w:rsid w:val="00D45442"/>
    <w:rsid w:val="00D5460C"/>
    <w:rsid w:val="00DC0F9B"/>
    <w:rsid w:val="00E66041"/>
    <w:rsid w:val="00EB6406"/>
    <w:rsid w:val="00EC1459"/>
    <w:rsid w:val="00F563D6"/>
    <w:rsid w:val="00F56C63"/>
    <w:rsid w:val="00F82E19"/>
    <w:rsid w:val="00FE49BE"/>
    <w:rsid w:val="00FE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875FD2"/>
  <w15:chartTrackingRefBased/>
  <w15:docId w15:val="{95D2C5F1-5D1C-4F1D-A353-DA1780D62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2298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Desktop\FORMULARIOS%20PJ\Termo%20Resp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Termo Resp</Template>
  <TotalTime>1</TotalTime>
  <Pages>1</Pages>
  <Words>277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 RESPONSABILIDADE</vt:lpstr>
    </vt:vector>
  </TitlesOfParts>
  <Company>CRA-BA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 RESPONSABILIDADE</dc:title>
  <dc:subject/>
  <dc:creator>Luis Claudio Correia Barreto</dc:creator>
  <cp:keywords/>
  <dc:description/>
  <cp:lastModifiedBy>CRA-BA Érica Rangel</cp:lastModifiedBy>
  <cp:revision>2</cp:revision>
  <cp:lastPrinted>2015-01-16T18:33:00Z</cp:lastPrinted>
  <dcterms:created xsi:type="dcterms:W3CDTF">2023-04-20T19:14:00Z</dcterms:created>
  <dcterms:modified xsi:type="dcterms:W3CDTF">2023-04-20T19:14:00Z</dcterms:modified>
</cp:coreProperties>
</file>